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28" w:rsidRDefault="00035050" w:rsidP="0003505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-243840</wp:posOffset>
            </wp:positionV>
            <wp:extent cx="1587500" cy="2447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5050">
        <w:rPr>
          <w:rFonts w:ascii="Times New Roman" w:hAnsi="Times New Roman" w:cs="Times New Roman"/>
          <w:b/>
          <w:sz w:val="32"/>
          <w:szCs w:val="32"/>
        </w:rPr>
        <w:t>Акимова Е. А., Карпова Д. А., Астахова М. А. Материалы для лепки в продуктивной деятельности детей с ограниченными возможностями здоровья: рекомендации по применению //  Воспитание и обучение детей с нарушениями развития.  – 2021. - №1. – С. 22-30. -  DOI: 10.47639/2074-4986_2021_3_22</w:t>
      </w:r>
    </w:p>
    <w:p w:rsidR="00035050" w:rsidRDefault="00035050" w:rsidP="0003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50" w:rsidRPr="00035050" w:rsidRDefault="00035050" w:rsidP="000350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050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035050" w:rsidRDefault="00035050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 w:rsidRPr="00035050">
        <w:rPr>
          <w:rFonts w:ascii="Times New Roman" w:hAnsi="Times New Roman" w:cs="Times New Roman"/>
          <w:sz w:val="28"/>
          <w:szCs w:val="28"/>
        </w:rPr>
        <w:t>В статье представлены результаты исследования современных мате</w:t>
      </w:r>
      <w:r w:rsidRPr="00035050">
        <w:rPr>
          <w:rFonts w:ascii="Times New Roman" w:hAnsi="Times New Roman" w:cs="Times New Roman"/>
          <w:sz w:val="28"/>
          <w:szCs w:val="28"/>
        </w:rPr>
        <w:t xml:space="preserve">риалов для лепки в процессе продуктивной деятельности детей с ограниченными возможностями здоровья: пластилин (классический и восковой), тесто (масса) для лепки и скульптурный пластилин. Изложены их преимущества и ограничения, сформулированы </w:t>
      </w:r>
      <w:proofErr w:type="spellStart"/>
      <w:proofErr w:type="gramStart"/>
      <w:r w:rsidRPr="00035050">
        <w:rPr>
          <w:rFonts w:ascii="Times New Roman" w:hAnsi="Times New Roman" w:cs="Times New Roman"/>
          <w:sz w:val="28"/>
          <w:szCs w:val="28"/>
        </w:rPr>
        <w:t>реко</w:t>
      </w:r>
      <w:proofErr w:type="spellEnd"/>
      <w:r w:rsidRPr="00035050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035050">
        <w:rPr>
          <w:rFonts w:ascii="Times New Roman" w:hAnsi="Times New Roman" w:cs="Times New Roman"/>
          <w:sz w:val="28"/>
          <w:szCs w:val="28"/>
        </w:rPr>
        <w:t>мендации</w:t>
      </w:r>
      <w:proofErr w:type="spellEnd"/>
      <w:proofErr w:type="gramEnd"/>
      <w:r w:rsidRPr="00035050">
        <w:rPr>
          <w:rFonts w:ascii="Times New Roman" w:hAnsi="Times New Roman" w:cs="Times New Roman"/>
          <w:sz w:val="28"/>
          <w:szCs w:val="28"/>
        </w:rPr>
        <w:t xml:space="preserve"> по использованию с учетом возраста и особых </w:t>
      </w:r>
      <w:proofErr w:type="spellStart"/>
      <w:r w:rsidRPr="00035050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035050">
        <w:rPr>
          <w:rFonts w:ascii="Times New Roman" w:hAnsi="Times New Roman" w:cs="Times New Roman"/>
          <w:sz w:val="28"/>
          <w:szCs w:val="28"/>
        </w:rPr>
        <w:t xml:space="preserve">тельных потребностей детей с ограниченными возможностями </w:t>
      </w:r>
      <w:proofErr w:type="spellStart"/>
      <w:r w:rsidRPr="00035050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035050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035050">
        <w:rPr>
          <w:rFonts w:ascii="Times New Roman" w:hAnsi="Times New Roman" w:cs="Times New Roman"/>
          <w:sz w:val="28"/>
          <w:szCs w:val="28"/>
        </w:rPr>
        <w:t>ровья</w:t>
      </w:r>
      <w:proofErr w:type="spellEnd"/>
      <w:r w:rsidRPr="00035050">
        <w:rPr>
          <w:rFonts w:ascii="Times New Roman" w:hAnsi="Times New Roman" w:cs="Times New Roman"/>
          <w:sz w:val="28"/>
          <w:szCs w:val="28"/>
        </w:rPr>
        <w:t>, что поможет специалистам и родителям правильно выбрать материал из имеющегося в продаже ассортимента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050" w:rsidRPr="00035050" w:rsidRDefault="00035050" w:rsidP="000350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505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3505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35050">
        <w:rPr>
          <w:rFonts w:ascii="Times New Roman" w:hAnsi="Times New Roman" w:cs="Times New Roman"/>
          <w:sz w:val="28"/>
          <w:szCs w:val="28"/>
        </w:rPr>
        <w:t>дошкольники, дети с ограниченными возможностями здоровья, продуктивная деятельность, материалы для лепки, тесто, пластилин, коррекционно-педагогическая работа</w:t>
      </w:r>
    </w:p>
    <w:sectPr w:rsidR="00035050" w:rsidRPr="0003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5"/>
    <w:rsid w:val="00035050"/>
    <w:rsid w:val="00374FF5"/>
    <w:rsid w:val="003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AF13A689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2</cp:revision>
  <dcterms:created xsi:type="dcterms:W3CDTF">2021-12-28T09:43:00Z</dcterms:created>
  <dcterms:modified xsi:type="dcterms:W3CDTF">2021-12-28T09:46:00Z</dcterms:modified>
</cp:coreProperties>
</file>